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72" w:rsidRDefault="00165372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71AA" w:rsidRPr="00426053" w:rsidRDefault="00ED71AA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Pr="00426053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ED71AA" w:rsidRDefault="00ED71AA" w:rsidP="000E6692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Wednesday, </w:t>
      </w:r>
      <w:r w:rsidR="006E708B">
        <w:rPr>
          <w:b w:val="0"/>
          <w:sz w:val="28"/>
          <w:szCs w:val="28"/>
        </w:rPr>
        <w:t xml:space="preserve">August 15, </w:t>
      </w:r>
      <w:r w:rsidR="00165372">
        <w:rPr>
          <w:b w:val="0"/>
          <w:sz w:val="28"/>
          <w:szCs w:val="28"/>
        </w:rPr>
        <w:t>2018</w:t>
      </w:r>
      <w:r>
        <w:rPr>
          <w:b w:val="0"/>
          <w:sz w:val="28"/>
          <w:szCs w:val="28"/>
        </w:rPr>
        <w:t>, 11</w:t>
      </w:r>
      <w:r w:rsidRPr="00AE5B0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00AM – 12:00P</w:t>
      </w:r>
      <w:r w:rsidRPr="00AE5B02">
        <w:rPr>
          <w:b w:val="0"/>
          <w:sz w:val="28"/>
          <w:szCs w:val="28"/>
        </w:rPr>
        <w:t>M</w:t>
      </w:r>
    </w:p>
    <w:p w:rsidR="000E6692" w:rsidRDefault="00ED71AA" w:rsidP="000E6692">
      <w:pPr>
        <w:spacing w:after="0"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</w:p>
    <w:p w:rsidR="00ED71AA" w:rsidRPr="000E6692" w:rsidRDefault="00ED71AA" w:rsidP="000E6692">
      <w:pPr>
        <w:spacing w:after="0" w:line="240" w:lineRule="auto"/>
        <w:jc w:val="center"/>
        <w:rPr>
          <w:rFonts w:ascii="Calibri" w:hAnsi="Calibri"/>
          <w:b/>
          <w:bCs/>
          <w:color w:val="1F497D"/>
          <w:sz w:val="26"/>
          <w:szCs w:val="26"/>
        </w:rPr>
      </w:pPr>
      <w:r w:rsidRPr="000E6692">
        <w:rPr>
          <w:rFonts w:ascii="Calibri" w:hAnsi="Calibri"/>
          <w:b/>
          <w:bCs/>
          <w:color w:val="1F497D"/>
          <w:sz w:val="26"/>
          <w:szCs w:val="26"/>
        </w:rPr>
        <w:t>AccuConference dial information for the NCA: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ab/>
        <w:t>1-800-977-8002</w:t>
      </w:r>
      <w:r w:rsidR="000E6692">
        <w:rPr>
          <w:rFonts w:ascii="Calibri" w:hAnsi="Calibri"/>
          <w:b/>
          <w:bCs/>
          <w:color w:val="1F497D"/>
          <w:sz w:val="26"/>
          <w:szCs w:val="26"/>
        </w:rPr>
        <w:t xml:space="preserve"> 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>Participant Code: 368009#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Call to Order/</w:t>
      </w:r>
      <w:r w:rsidRPr="000E6692">
        <w:rPr>
          <w:rFonts w:ascii="Times New Roman" w:hAnsi="Times New Roman" w:cs="Times New Roman"/>
          <w:bCs/>
          <w:sz w:val="26"/>
          <w:szCs w:val="26"/>
        </w:rPr>
        <w:t>Roll Call</w:t>
      </w:r>
      <w:r w:rsidRPr="000E6692">
        <w:rPr>
          <w:rFonts w:ascii="Times New Roman" w:hAnsi="Times New Roman" w:cs="Times New Roman"/>
          <w:bCs/>
          <w:sz w:val="26"/>
          <w:szCs w:val="26"/>
        </w:rPr>
        <w:tab/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Minutes:  </w:t>
      </w:r>
      <w:r w:rsidR="006E708B">
        <w:rPr>
          <w:rFonts w:ascii="Times New Roman" w:hAnsi="Times New Roman" w:cs="Times New Roman"/>
          <w:bCs/>
          <w:sz w:val="26"/>
          <w:szCs w:val="26"/>
        </w:rPr>
        <w:t>7/18</w:t>
      </w:r>
      <w:r w:rsidR="00927B4A">
        <w:rPr>
          <w:rFonts w:ascii="Times New Roman" w:hAnsi="Times New Roman" w:cs="Times New Roman"/>
          <w:bCs/>
          <w:sz w:val="26"/>
          <w:szCs w:val="26"/>
        </w:rPr>
        <w:t>/18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President’s Report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Treasurer’s Report 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Committee Reports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Loan Review Committee</w:t>
      </w:r>
    </w:p>
    <w:p w:rsidR="00ED71AA" w:rsidRPr="003B1105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eastAsia="Calibri" w:hAnsi="Times New Roman" w:cs="Times New Roman"/>
          <w:sz w:val="26"/>
          <w:szCs w:val="26"/>
        </w:rPr>
        <w:t>Recent LRC Business</w:t>
      </w:r>
    </w:p>
    <w:p w:rsidR="003B1105" w:rsidRPr="000E6692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Portfolio Report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Education &amp; Outreach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Audit/Finance Committee </w:t>
      </w:r>
    </w:p>
    <w:p w:rsidR="000E6692" w:rsidRPr="000E6692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Governance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Communications and Membership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Nominating Committee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Old Business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New Business</w:t>
      </w:r>
    </w:p>
    <w:p w:rsidR="00BE0DB6" w:rsidRPr="00165372" w:rsidRDefault="00ED71AA" w:rsidP="0058470F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sz w:val="26"/>
          <w:szCs w:val="26"/>
        </w:rPr>
      </w:pPr>
      <w:r w:rsidRPr="00165372">
        <w:rPr>
          <w:rFonts w:ascii="Times New Roman" w:hAnsi="Times New Roman" w:cs="Times New Roman"/>
          <w:sz w:val="26"/>
          <w:szCs w:val="26"/>
        </w:rPr>
        <w:t xml:space="preserve">Adjourn – </w:t>
      </w:r>
      <w:r w:rsidR="00165372" w:rsidRPr="00165372">
        <w:rPr>
          <w:rFonts w:ascii="Times New Roman" w:hAnsi="Times New Roman" w:cs="Times New Roman"/>
          <w:sz w:val="28"/>
          <w:szCs w:val="28"/>
        </w:rPr>
        <w:t xml:space="preserve">Next meeting:  </w:t>
      </w:r>
      <w:r w:rsidR="006E708B">
        <w:rPr>
          <w:rFonts w:ascii="Times New Roman" w:hAnsi="Times New Roman" w:cs="Times New Roman"/>
          <w:sz w:val="28"/>
          <w:szCs w:val="28"/>
        </w:rPr>
        <w:t>September 19,</w:t>
      </w:r>
      <w:r w:rsidR="00927B4A">
        <w:rPr>
          <w:rFonts w:ascii="Times New Roman" w:hAnsi="Times New Roman" w:cs="Times New Roman"/>
          <w:sz w:val="28"/>
          <w:szCs w:val="28"/>
        </w:rPr>
        <w:t xml:space="preserve"> </w:t>
      </w:r>
      <w:r w:rsidR="00165372" w:rsidRPr="00165372">
        <w:rPr>
          <w:rFonts w:ascii="Times New Roman" w:hAnsi="Times New Roman" w:cs="Times New Roman"/>
          <w:sz w:val="26"/>
          <w:szCs w:val="26"/>
        </w:rPr>
        <w:t>201</w:t>
      </w:r>
      <w:r w:rsidR="00165372">
        <w:rPr>
          <w:rFonts w:ascii="Times New Roman" w:hAnsi="Times New Roman" w:cs="Times New Roman"/>
          <w:sz w:val="26"/>
          <w:szCs w:val="26"/>
        </w:rPr>
        <w:t>8</w:t>
      </w:r>
      <w:r w:rsidR="00165372" w:rsidRPr="00165372">
        <w:rPr>
          <w:rFonts w:ascii="Times New Roman" w:hAnsi="Times New Roman" w:cs="Times New Roman"/>
          <w:sz w:val="26"/>
          <w:szCs w:val="26"/>
        </w:rPr>
        <w:t xml:space="preserve"> at 11:00 am</w:t>
      </w:r>
      <w:r w:rsidR="00927B4A">
        <w:rPr>
          <w:rFonts w:ascii="Times New Roman" w:hAnsi="Times New Roman" w:cs="Times New Roman"/>
          <w:sz w:val="26"/>
          <w:szCs w:val="26"/>
        </w:rPr>
        <w:t xml:space="preserve"> via AccuConference</w:t>
      </w:r>
    </w:p>
    <w:sectPr w:rsidR="00BE0DB6" w:rsidRPr="00165372" w:rsidSect="00A470CC">
      <w:headerReference w:type="default" r:id="rId8"/>
      <w:footerReference w:type="default" r:id="rId9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94" w:rsidRDefault="00671B94" w:rsidP="00A470CC">
      <w:pPr>
        <w:spacing w:after="0" w:line="240" w:lineRule="auto"/>
      </w:pPr>
      <w:r>
        <w:separator/>
      </w:r>
    </w:p>
  </w:endnote>
  <w:endnote w:type="continuationSeparator" w:id="0">
    <w:p w:rsidR="00671B94" w:rsidRDefault="00671B94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94" w:rsidRDefault="00671B94" w:rsidP="00A470CC">
      <w:pPr>
        <w:spacing w:after="0" w:line="240" w:lineRule="auto"/>
      </w:pPr>
      <w:r>
        <w:separator/>
      </w:r>
    </w:p>
  </w:footnote>
  <w:footnote w:type="continuationSeparator" w:id="0">
    <w:p w:rsidR="00671B94" w:rsidRDefault="00671B94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A"/>
    <w:rsid w:val="000D61D8"/>
    <w:rsid w:val="000E6692"/>
    <w:rsid w:val="00133E5A"/>
    <w:rsid w:val="00165372"/>
    <w:rsid w:val="00194602"/>
    <w:rsid w:val="001A5DCD"/>
    <w:rsid w:val="002E1191"/>
    <w:rsid w:val="003B1105"/>
    <w:rsid w:val="004C19FC"/>
    <w:rsid w:val="00671B94"/>
    <w:rsid w:val="006E708B"/>
    <w:rsid w:val="00927B4A"/>
    <w:rsid w:val="00983778"/>
    <w:rsid w:val="00A470CC"/>
    <w:rsid w:val="00AC62CA"/>
    <w:rsid w:val="00B52263"/>
    <w:rsid w:val="00BE0DB6"/>
    <w:rsid w:val="00C44EA7"/>
    <w:rsid w:val="00E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NCA-LETTERHEAD2018.DOTX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Aviva Gold</cp:lastModifiedBy>
  <cp:revision>2</cp:revision>
  <cp:lastPrinted>2018-08-08T15:43:00Z</cp:lastPrinted>
  <dcterms:created xsi:type="dcterms:W3CDTF">2018-08-08T15:43:00Z</dcterms:created>
  <dcterms:modified xsi:type="dcterms:W3CDTF">2018-08-08T15:43:00Z</dcterms:modified>
</cp:coreProperties>
</file>