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72" w:rsidRPr="003B6369" w:rsidRDefault="00165372" w:rsidP="00ED71A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D71AA" w:rsidRPr="003B6369" w:rsidRDefault="00ED71AA" w:rsidP="00ED71AA">
      <w:pPr>
        <w:spacing w:after="0"/>
        <w:jc w:val="center"/>
        <w:rPr>
          <w:rFonts w:cstheme="minorHAnsi"/>
          <w:b/>
          <w:sz w:val="24"/>
          <w:szCs w:val="24"/>
        </w:rPr>
      </w:pPr>
      <w:r w:rsidRPr="003B6369">
        <w:rPr>
          <w:rFonts w:cstheme="minorHAnsi"/>
          <w:b/>
          <w:sz w:val="24"/>
          <w:szCs w:val="24"/>
        </w:rPr>
        <w:t>Board of Directors Regular Meeting</w:t>
      </w:r>
    </w:p>
    <w:p w:rsidR="00ED71AA" w:rsidRPr="003B6369" w:rsidRDefault="00ED71AA" w:rsidP="000E6692">
      <w:pPr>
        <w:pStyle w:val="Heading9"/>
        <w:rPr>
          <w:rFonts w:asciiTheme="minorHAnsi" w:hAnsiTheme="minorHAnsi" w:cstheme="minorHAnsi"/>
          <w:b w:val="0"/>
          <w:sz w:val="24"/>
          <w:szCs w:val="24"/>
        </w:rPr>
      </w:pPr>
      <w:r w:rsidRPr="003B6369">
        <w:rPr>
          <w:rFonts w:asciiTheme="minorHAnsi" w:hAnsiTheme="minorHAnsi" w:cstheme="minorHAnsi"/>
          <w:b w:val="0"/>
          <w:sz w:val="24"/>
          <w:szCs w:val="24"/>
        </w:rPr>
        <w:t xml:space="preserve">Wednesday, </w:t>
      </w:r>
      <w:r w:rsidR="00BF58DB">
        <w:rPr>
          <w:rFonts w:asciiTheme="minorHAnsi" w:hAnsiTheme="minorHAnsi" w:cstheme="minorHAnsi"/>
          <w:b w:val="0"/>
          <w:sz w:val="24"/>
          <w:szCs w:val="24"/>
        </w:rPr>
        <w:t>August</w:t>
      </w:r>
      <w:r w:rsidR="00E24521" w:rsidRPr="003B6369">
        <w:rPr>
          <w:rFonts w:asciiTheme="minorHAnsi" w:hAnsiTheme="minorHAnsi" w:cstheme="minorHAnsi"/>
          <w:b w:val="0"/>
          <w:sz w:val="24"/>
          <w:szCs w:val="24"/>
        </w:rPr>
        <w:t>,</w:t>
      </w:r>
      <w:r w:rsidR="00BF58DB">
        <w:rPr>
          <w:rFonts w:asciiTheme="minorHAnsi" w:hAnsiTheme="minorHAnsi" w:cstheme="minorHAnsi"/>
          <w:b w:val="0"/>
          <w:sz w:val="24"/>
          <w:szCs w:val="24"/>
        </w:rPr>
        <w:t xml:space="preserve"> 21</w:t>
      </w:r>
      <w:r w:rsidR="00E24521" w:rsidRPr="003B636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D0BFB">
        <w:rPr>
          <w:rFonts w:asciiTheme="minorHAnsi" w:hAnsiTheme="minorHAnsi" w:cstheme="minorHAnsi"/>
          <w:b w:val="0"/>
          <w:sz w:val="24"/>
          <w:szCs w:val="24"/>
        </w:rPr>
        <w:t>2019</w:t>
      </w:r>
      <w:r w:rsidRPr="003B6369">
        <w:rPr>
          <w:rFonts w:asciiTheme="minorHAnsi" w:hAnsiTheme="minorHAnsi" w:cstheme="minorHAnsi"/>
          <w:b w:val="0"/>
          <w:sz w:val="24"/>
          <w:szCs w:val="24"/>
        </w:rPr>
        <w:t>, 11:00AM – 12:00PM</w:t>
      </w:r>
    </w:p>
    <w:p w:rsidR="000E6692" w:rsidRPr="003B6369" w:rsidRDefault="00ED71AA" w:rsidP="000E6692">
      <w:pPr>
        <w:spacing w:after="0" w:line="240" w:lineRule="auto"/>
        <w:rPr>
          <w:rFonts w:cstheme="minorHAnsi"/>
          <w:b/>
          <w:bCs/>
          <w:color w:val="1F497D"/>
          <w:sz w:val="24"/>
          <w:szCs w:val="24"/>
        </w:rPr>
      </w:pPr>
      <w:r w:rsidRPr="003B6369">
        <w:rPr>
          <w:rFonts w:cstheme="minorHAnsi"/>
          <w:b/>
          <w:bCs/>
          <w:color w:val="1F497D"/>
          <w:sz w:val="24"/>
          <w:szCs w:val="24"/>
        </w:rPr>
        <w:tab/>
      </w:r>
    </w:p>
    <w:p w:rsidR="00ED71AA" w:rsidRPr="00527579" w:rsidRDefault="00527579" w:rsidP="00527579">
      <w:pPr>
        <w:jc w:val="center"/>
        <w:rPr>
          <w:rFonts w:ascii="Verdana" w:hAnsi="Verdana"/>
        </w:rPr>
      </w:pPr>
      <w:r>
        <w:rPr>
          <w:rFonts w:cstheme="minorHAnsi"/>
          <w:b/>
          <w:bCs/>
          <w:sz w:val="24"/>
          <w:szCs w:val="24"/>
        </w:rPr>
        <w:t>Dial</w:t>
      </w:r>
      <w:r w:rsidR="007D0BFB">
        <w:rPr>
          <w:rFonts w:cstheme="minorHAnsi"/>
          <w:b/>
          <w:bCs/>
          <w:sz w:val="24"/>
          <w:szCs w:val="24"/>
        </w:rPr>
        <w:t>-in</w:t>
      </w:r>
      <w:r w:rsidR="00ED71AA" w:rsidRPr="003B6369">
        <w:rPr>
          <w:rFonts w:cstheme="minorHAnsi"/>
          <w:b/>
          <w:bCs/>
          <w:sz w:val="24"/>
          <w:szCs w:val="24"/>
        </w:rPr>
        <w:t xml:space="preserve"> information for the NCA:</w:t>
      </w:r>
      <w:r w:rsidR="003B6369">
        <w:rPr>
          <w:rFonts w:cstheme="minorHAnsi"/>
          <w:b/>
          <w:bCs/>
          <w:sz w:val="24"/>
          <w:szCs w:val="24"/>
        </w:rPr>
        <w:t xml:space="preserve"> </w:t>
      </w:r>
      <w:r w:rsidR="007D0BFB" w:rsidRPr="007D0BFB">
        <w:rPr>
          <w:rFonts w:cstheme="minorHAnsi"/>
          <w:b/>
          <w:bCs/>
          <w:sz w:val="24"/>
          <w:szCs w:val="24"/>
        </w:rPr>
        <w:t>+</w:t>
      </w:r>
      <w:r>
        <w:rPr>
          <w:rFonts w:ascii="Verdana" w:hAnsi="Verdana"/>
        </w:rPr>
        <w:t xml:space="preserve">1-800-977-8002 </w:t>
      </w:r>
      <w:r w:rsidR="007D0BFB" w:rsidRPr="007D0BFB">
        <w:rPr>
          <w:rFonts w:cstheme="minorHAnsi"/>
          <w:b/>
          <w:bCs/>
          <w:sz w:val="24"/>
          <w:szCs w:val="24"/>
        </w:rPr>
        <w:t xml:space="preserve">Meeting PIN: </w:t>
      </w:r>
      <w:r>
        <w:rPr>
          <w:rFonts w:ascii="Verdana" w:hAnsi="Verdana"/>
        </w:rPr>
        <w:t>368009#</w:t>
      </w:r>
      <w:r w:rsidR="003B6369" w:rsidRPr="003B6369">
        <w:rPr>
          <w:rFonts w:cstheme="minorHAnsi"/>
          <w:b/>
          <w:bCs/>
          <w:sz w:val="24"/>
          <w:szCs w:val="24"/>
        </w:rPr>
        <w:br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Call to Order/</w:t>
      </w:r>
      <w:r w:rsidRPr="003B6369">
        <w:rPr>
          <w:rFonts w:cstheme="minorHAnsi"/>
          <w:bCs/>
          <w:sz w:val="24"/>
          <w:szCs w:val="24"/>
        </w:rPr>
        <w:t>Roll Call</w:t>
      </w:r>
      <w:r w:rsidRPr="003B6369">
        <w:rPr>
          <w:rFonts w:cstheme="minorHAnsi"/>
          <w:bCs/>
          <w:sz w:val="24"/>
          <w:szCs w:val="24"/>
        </w:rPr>
        <w:tab/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Minutes:  </w:t>
      </w:r>
      <w:r w:rsidR="00BF58DB">
        <w:rPr>
          <w:rFonts w:cstheme="minorHAnsi"/>
          <w:bCs/>
          <w:sz w:val="24"/>
          <w:szCs w:val="24"/>
        </w:rPr>
        <w:t>7/17</w:t>
      </w:r>
      <w:r w:rsidR="007A68B2">
        <w:rPr>
          <w:rFonts w:cstheme="minorHAnsi"/>
          <w:bCs/>
          <w:sz w:val="24"/>
          <w:szCs w:val="24"/>
        </w:rPr>
        <w:t>/2019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President’s Report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bCs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Treasurer’s Report 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Committee Reports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Loan Review Committee</w:t>
      </w:r>
    </w:p>
    <w:p w:rsidR="00ED71AA" w:rsidRPr="00914155" w:rsidRDefault="00ED71AA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Recent LRC Business</w:t>
      </w:r>
    </w:p>
    <w:p w:rsidR="003B1105" w:rsidRPr="003B6369" w:rsidRDefault="003B1105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eastAsia="Calibri" w:cstheme="minorHAnsi"/>
          <w:sz w:val="24"/>
          <w:szCs w:val="24"/>
        </w:rPr>
        <w:t>Portfolio Report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Education &amp; Outreach Committee</w:t>
      </w:r>
    </w:p>
    <w:p w:rsidR="00ED71AA" w:rsidRPr="001F451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 xml:space="preserve">Audit/Finance Committee </w:t>
      </w:r>
    </w:p>
    <w:p w:rsidR="000E6692" w:rsidRPr="001F4519" w:rsidRDefault="000E6692" w:rsidP="000E6692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bCs/>
          <w:sz w:val="24"/>
          <w:szCs w:val="24"/>
        </w:rPr>
        <w:t>Governance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Communications and Membership Committee</w:t>
      </w:r>
    </w:p>
    <w:p w:rsidR="00ED71AA" w:rsidRPr="003B6369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Nominating Committee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Old Business</w:t>
      </w:r>
    </w:p>
    <w:p w:rsidR="00ED71AA" w:rsidRPr="003B6369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>New Business</w:t>
      </w:r>
    </w:p>
    <w:p w:rsidR="003B6369" w:rsidRPr="002C1CAF" w:rsidRDefault="00ED71AA" w:rsidP="002C1CAF">
      <w:pPr>
        <w:pStyle w:val="ListParagraph"/>
        <w:numPr>
          <w:ilvl w:val="0"/>
          <w:numId w:val="1"/>
        </w:numPr>
        <w:spacing w:before="120" w:after="120" w:line="360" w:lineRule="auto"/>
        <w:ind w:right="720"/>
        <w:rPr>
          <w:rFonts w:cstheme="minorHAnsi"/>
          <w:sz w:val="24"/>
          <w:szCs w:val="24"/>
        </w:rPr>
      </w:pPr>
      <w:r w:rsidRPr="003B6369">
        <w:rPr>
          <w:rFonts w:cstheme="minorHAnsi"/>
          <w:sz w:val="24"/>
          <w:szCs w:val="24"/>
        </w:rPr>
        <w:t xml:space="preserve">Adjourn – </w:t>
      </w:r>
      <w:r w:rsidR="00E24521" w:rsidRPr="003B6369">
        <w:rPr>
          <w:rFonts w:cstheme="minorHAnsi"/>
          <w:sz w:val="24"/>
          <w:szCs w:val="24"/>
        </w:rPr>
        <w:t>Next m</w:t>
      </w:r>
      <w:r w:rsidR="002C1CAF">
        <w:rPr>
          <w:rFonts w:cstheme="minorHAnsi"/>
          <w:sz w:val="24"/>
          <w:szCs w:val="24"/>
        </w:rPr>
        <w:t xml:space="preserve">eeting </w:t>
      </w:r>
      <w:r w:rsidR="005F6851">
        <w:rPr>
          <w:rFonts w:cstheme="minorHAnsi"/>
          <w:sz w:val="24"/>
          <w:szCs w:val="24"/>
        </w:rPr>
        <w:t>September</w:t>
      </w:r>
      <w:r w:rsidR="0004427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5F6851">
        <w:rPr>
          <w:rFonts w:cstheme="minorHAnsi"/>
          <w:sz w:val="24"/>
          <w:szCs w:val="24"/>
        </w:rPr>
        <w:t>18</w:t>
      </w:r>
      <w:r w:rsidR="007A68B2">
        <w:rPr>
          <w:rFonts w:cstheme="minorHAnsi"/>
          <w:sz w:val="24"/>
          <w:szCs w:val="24"/>
        </w:rPr>
        <w:t xml:space="preserve"> </w:t>
      </w:r>
      <w:r w:rsidR="00E24521" w:rsidRPr="003B6369">
        <w:rPr>
          <w:rFonts w:cstheme="minorHAnsi"/>
          <w:sz w:val="24"/>
          <w:szCs w:val="24"/>
        </w:rPr>
        <w:t>, 201</w:t>
      </w:r>
      <w:r w:rsidR="002C1CAF">
        <w:rPr>
          <w:rFonts w:cstheme="minorHAnsi"/>
          <w:sz w:val="24"/>
          <w:szCs w:val="24"/>
        </w:rPr>
        <w:t>9</w:t>
      </w:r>
      <w:r w:rsidR="00E24521" w:rsidRPr="002C1CAF">
        <w:rPr>
          <w:rFonts w:cstheme="minorHAnsi"/>
          <w:sz w:val="24"/>
          <w:szCs w:val="24"/>
        </w:rPr>
        <w:t xml:space="preserve"> </w:t>
      </w:r>
      <w:r w:rsidR="0079198B" w:rsidRPr="002C1CAF">
        <w:rPr>
          <w:rFonts w:cstheme="minorHAnsi"/>
          <w:sz w:val="24"/>
          <w:szCs w:val="24"/>
        </w:rPr>
        <w:t>11:00</w:t>
      </w:r>
      <w:r w:rsidR="00E24521" w:rsidRPr="002C1CAF">
        <w:rPr>
          <w:rFonts w:cstheme="minorHAnsi"/>
          <w:sz w:val="24"/>
          <w:szCs w:val="24"/>
        </w:rPr>
        <w:t xml:space="preserve"> am</w:t>
      </w:r>
      <w:r w:rsidR="001E0183">
        <w:rPr>
          <w:rFonts w:cstheme="minorHAnsi"/>
          <w:sz w:val="24"/>
          <w:szCs w:val="24"/>
        </w:rPr>
        <w:t xml:space="preserve"> a</w:t>
      </w:r>
      <w:r w:rsidR="007772BC" w:rsidRPr="007772BC">
        <w:t xml:space="preserve"> </w:t>
      </w:r>
      <w:r w:rsidR="007772BC">
        <w:t>via conference call</w:t>
      </w:r>
      <w:r w:rsidR="003B6369" w:rsidRPr="002C1CAF">
        <w:rPr>
          <w:rFonts w:cstheme="minorHAnsi"/>
          <w:sz w:val="24"/>
          <w:szCs w:val="24"/>
        </w:rPr>
        <w:br/>
      </w:r>
    </w:p>
    <w:sectPr w:rsidR="003B6369" w:rsidRPr="002C1CAF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F1" w:rsidRDefault="00566DF1" w:rsidP="00A470CC">
      <w:pPr>
        <w:spacing w:after="0" w:line="240" w:lineRule="auto"/>
      </w:pPr>
      <w:r>
        <w:separator/>
      </w:r>
    </w:p>
  </w:endnote>
  <w:endnote w:type="continuationSeparator" w:id="0">
    <w:p w:rsidR="00566DF1" w:rsidRDefault="00566DF1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F1" w:rsidRDefault="00566DF1" w:rsidP="00A470CC">
      <w:pPr>
        <w:spacing w:after="0" w:line="240" w:lineRule="auto"/>
      </w:pPr>
      <w:r>
        <w:separator/>
      </w:r>
    </w:p>
  </w:footnote>
  <w:footnote w:type="continuationSeparator" w:id="0">
    <w:p w:rsidR="00566DF1" w:rsidRDefault="00566DF1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A"/>
    <w:rsid w:val="0004427B"/>
    <w:rsid w:val="000D61D8"/>
    <w:rsid w:val="000E6692"/>
    <w:rsid w:val="00133E5A"/>
    <w:rsid w:val="001652C8"/>
    <w:rsid w:val="00165372"/>
    <w:rsid w:val="00194602"/>
    <w:rsid w:val="001A5DCD"/>
    <w:rsid w:val="001E0183"/>
    <w:rsid w:val="001F4519"/>
    <w:rsid w:val="0027643C"/>
    <w:rsid w:val="002C1CAF"/>
    <w:rsid w:val="002E1191"/>
    <w:rsid w:val="002E6EDB"/>
    <w:rsid w:val="003B1105"/>
    <w:rsid w:val="003B6369"/>
    <w:rsid w:val="003E4142"/>
    <w:rsid w:val="004C19FC"/>
    <w:rsid w:val="004F41B7"/>
    <w:rsid w:val="00527579"/>
    <w:rsid w:val="00566DF1"/>
    <w:rsid w:val="005E3383"/>
    <w:rsid w:val="005F6851"/>
    <w:rsid w:val="006025C3"/>
    <w:rsid w:val="0060753E"/>
    <w:rsid w:val="006136BE"/>
    <w:rsid w:val="006E708B"/>
    <w:rsid w:val="007772BC"/>
    <w:rsid w:val="0079198B"/>
    <w:rsid w:val="007A68B2"/>
    <w:rsid w:val="007D0BFB"/>
    <w:rsid w:val="008646D2"/>
    <w:rsid w:val="008C686F"/>
    <w:rsid w:val="008D4927"/>
    <w:rsid w:val="00914155"/>
    <w:rsid w:val="00927B4A"/>
    <w:rsid w:val="009F7517"/>
    <w:rsid w:val="00A470CC"/>
    <w:rsid w:val="00AC62CA"/>
    <w:rsid w:val="00B52263"/>
    <w:rsid w:val="00B63254"/>
    <w:rsid w:val="00B85A69"/>
    <w:rsid w:val="00BE0DB6"/>
    <w:rsid w:val="00BF58DB"/>
    <w:rsid w:val="00C44EA7"/>
    <w:rsid w:val="00D21768"/>
    <w:rsid w:val="00D47E25"/>
    <w:rsid w:val="00E24521"/>
    <w:rsid w:val="00EA7573"/>
    <w:rsid w:val="00ED71AA"/>
    <w:rsid w:val="00F06D35"/>
    <w:rsid w:val="00F9312B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EF768"/>
  <w15:docId w15:val="{3EE5FE84-CA87-4BA7-9D00-04166E5F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John Zielinski</cp:lastModifiedBy>
  <cp:revision>5</cp:revision>
  <dcterms:created xsi:type="dcterms:W3CDTF">2019-08-14T13:38:00Z</dcterms:created>
  <dcterms:modified xsi:type="dcterms:W3CDTF">2019-08-14T19:44:00Z</dcterms:modified>
</cp:coreProperties>
</file>