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2752F" w:rsidRPr="0002752F" w:rsidRDefault="0002752F" w:rsidP="00795598">
      <w:pPr>
        <w:spacing w:after="0"/>
        <w:jc w:val="center"/>
        <w:rPr>
          <w:rFonts w:cstheme="minorHAnsi"/>
          <w:b/>
          <w:sz w:val="24"/>
          <w:szCs w:val="24"/>
        </w:rPr>
      </w:pPr>
      <w:r w:rsidRPr="0002752F">
        <w:rPr>
          <w:rFonts w:cstheme="minorHAnsi"/>
          <w:b/>
          <w:sz w:val="24"/>
          <w:szCs w:val="24"/>
        </w:rPr>
        <w:t>North Country Alliance FALL FORUM</w:t>
      </w:r>
    </w:p>
    <w:p w:rsidR="0002752F" w:rsidRPr="0002752F" w:rsidRDefault="0002752F" w:rsidP="0002752F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02752F">
        <w:rPr>
          <w:rFonts w:asciiTheme="minorHAnsi" w:hAnsiTheme="minorHAnsi" w:cstheme="minorHAnsi"/>
          <w:b w:val="0"/>
          <w:sz w:val="24"/>
          <w:szCs w:val="24"/>
        </w:rPr>
        <w:t>Wednesday, October 16</w:t>
      </w:r>
      <w:r>
        <w:rPr>
          <w:rFonts w:asciiTheme="minorHAnsi" w:hAnsiTheme="minorHAnsi" w:cstheme="minorHAnsi"/>
          <w:b w:val="0"/>
          <w:sz w:val="24"/>
          <w:szCs w:val="24"/>
        </w:rPr>
        <w:t>th, 10:30am to 1:45</w:t>
      </w:r>
      <w:r w:rsidRPr="0002752F">
        <w:rPr>
          <w:rFonts w:asciiTheme="minorHAnsi" w:hAnsiTheme="minorHAnsi" w:cstheme="minorHAnsi"/>
          <w:b w:val="0"/>
          <w:sz w:val="24"/>
          <w:szCs w:val="24"/>
        </w:rPr>
        <w:t>pm</w:t>
      </w:r>
    </w:p>
    <w:p w:rsidR="0002752F" w:rsidRPr="0002752F" w:rsidRDefault="0002752F" w:rsidP="0002752F">
      <w:pPr>
        <w:spacing w:after="0"/>
        <w:jc w:val="center"/>
        <w:rPr>
          <w:rFonts w:cstheme="minorHAnsi"/>
          <w:b/>
          <w:sz w:val="24"/>
          <w:szCs w:val="24"/>
        </w:rPr>
      </w:pPr>
      <w:r w:rsidRPr="0002752F">
        <w:rPr>
          <w:rFonts w:cstheme="minorHAnsi"/>
          <w:b/>
          <w:sz w:val="24"/>
          <w:szCs w:val="24"/>
        </w:rPr>
        <w:t xml:space="preserve">Old Main Gallery </w:t>
      </w:r>
    </w:p>
    <w:p w:rsidR="004840B0" w:rsidRDefault="0002752F" w:rsidP="00795598">
      <w:pPr>
        <w:spacing w:after="0"/>
        <w:jc w:val="center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55 Main Street</w:t>
      </w:r>
      <w:r w:rsidR="00795598">
        <w:rPr>
          <w:rFonts w:cstheme="minorHAnsi"/>
          <w:sz w:val="24"/>
          <w:szCs w:val="24"/>
        </w:rPr>
        <w:t xml:space="preserve">, </w:t>
      </w:r>
      <w:r w:rsidR="00E92A76">
        <w:rPr>
          <w:rFonts w:cstheme="minorHAnsi"/>
          <w:sz w:val="24"/>
          <w:szCs w:val="24"/>
        </w:rPr>
        <w:t>Potsdam, NY</w:t>
      </w:r>
    </w:p>
    <w:p w:rsidR="0002752F" w:rsidRPr="0002752F" w:rsidRDefault="0002752F" w:rsidP="00E92A7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AGENDA</w:t>
      </w:r>
    </w:p>
    <w:p w:rsidR="0002752F" w:rsidRPr="0002752F" w:rsidRDefault="0002752F" w:rsidP="00795598">
      <w:pPr>
        <w:spacing w:after="0"/>
        <w:ind w:left="720"/>
        <w:jc w:val="center"/>
        <w:rPr>
          <w:rFonts w:cstheme="minorHAnsi"/>
          <w:b/>
          <w:sz w:val="24"/>
          <w:szCs w:val="24"/>
        </w:rPr>
      </w:pPr>
    </w:p>
    <w:p w:rsidR="0002752F" w:rsidRPr="0002752F" w:rsidRDefault="0002752F" w:rsidP="00795598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10:30am Arrival / Networking</w:t>
      </w:r>
    </w:p>
    <w:p w:rsidR="0002752F" w:rsidRPr="0002752F" w:rsidRDefault="0002752F" w:rsidP="00795598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</w:t>
      </w:r>
      <w:r w:rsidRPr="0002752F">
        <w:rPr>
          <w:rFonts w:cstheme="minorHAnsi"/>
          <w:sz w:val="24"/>
          <w:szCs w:val="24"/>
        </w:rPr>
        <w:t>am NCA Business Meeting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to Order / Roll Call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</w:t>
      </w:r>
      <w:r w:rsidR="007E7B34">
        <w:rPr>
          <w:rFonts w:cstheme="minorHAnsi"/>
          <w:sz w:val="24"/>
          <w:szCs w:val="24"/>
        </w:rPr>
        <w:t xml:space="preserve"> August &amp;</w:t>
      </w:r>
      <w:r>
        <w:rPr>
          <w:rFonts w:cstheme="minorHAnsi"/>
          <w:sz w:val="24"/>
          <w:szCs w:val="24"/>
        </w:rPr>
        <w:t xml:space="preserve"> September Minutes</w:t>
      </w:r>
    </w:p>
    <w:p w:rsidR="007E7B34" w:rsidRDefault="007E7B34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Ratification of 9/25 Special Meeting Minutes for LRC Loan Request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President’s Report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Treasurer’s Report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Committee Reports:</w:t>
      </w:r>
    </w:p>
    <w:p w:rsidR="0002752F" w:rsidRDefault="0002752F" w:rsidP="00795598">
      <w:pPr>
        <w:pStyle w:val="ListParagraph"/>
        <w:numPr>
          <w:ilvl w:val="1"/>
          <w:numId w:val="2"/>
        </w:numPr>
        <w:spacing w:after="0" w:line="36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Loan Review Committee</w:t>
      </w:r>
    </w:p>
    <w:p w:rsidR="0002752F" w:rsidRDefault="0002752F" w:rsidP="00795598">
      <w:pPr>
        <w:pStyle w:val="ListParagraph"/>
        <w:numPr>
          <w:ilvl w:val="2"/>
          <w:numId w:val="2"/>
        </w:numPr>
        <w:spacing w:after="0" w:line="36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Recent LRC Busines</w:t>
      </w:r>
      <w:r w:rsidR="00F9591C">
        <w:rPr>
          <w:rFonts w:cstheme="minorHAnsi"/>
          <w:sz w:val="24"/>
          <w:szCs w:val="24"/>
        </w:rPr>
        <w:t>s</w:t>
      </w:r>
    </w:p>
    <w:p w:rsidR="0002752F" w:rsidRDefault="0002752F" w:rsidP="00795598">
      <w:pPr>
        <w:pStyle w:val="ListParagraph"/>
        <w:numPr>
          <w:ilvl w:val="2"/>
          <w:numId w:val="2"/>
        </w:numPr>
        <w:spacing w:after="0" w:line="36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Portfolio Report</w:t>
      </w:r>
    </w:p>
    <w:p w:rsidR="0002752F" w:rsidRDefault="0002752F" w:rsidP="00795598">
      <w:pPr>
        <w:pStyle w:val="ListParagraph"/>
        <w:numPr>
          <w:ilvl w:val="1"/>
          <w:numId w:val="2"/>
        </w:numPr>
        <w:spacing w:after="0" w:line="360" w:lineRule="auto"/>
        <w:ind w:left="288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Education &amp; Outreach</w:t>
      </w:r>
    </w:p>
    <w:p w:rsidR="0002752F" w:rsidRDefault="0002752F" w:rsidP="00795598">
      <w:pPr>
        <w:pStyle w:val="ListParagraph"/>
        <w:numPr>
          <w:ilvl w:val="1"/>
          <w:numId w:val="2"/>
        </w:numPr>
        <w:spacing w:after="0" w:line="360" w:lineRule="auto"/>
        <w:ind w:left="288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Audit/Finance Committee</w:t>
      </w:r>
    </w:p>
    <w:p w:rsidR="0002752F" w:rsidRDefault="0002752F" w:rsidP="00795598">
      <w:pPr>
        <w:pStyle w:val="ListParagraph"/>
        <w:numPr>
          <w:ilvl w:val="1"/>
          <w:numId w:val="2"/>
        </w:numPr>
        <w:spacing w:after="0" w:line="360" w:lineRule="auto"/>
        <w:ind w:left="288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Communication and Membership Committee</w:t>
      </w:r>
    </w:p>
    <w:p w:rsidR="0002752F" w:rsidRPr="0002752F" w:rsidRDefault="0002752F" w:rsidP="00795598">
      <w:pPr>
        <w:pStyle w:val="ListParagraph"/>
        <w:numPr>
          <w:ilvl w:val="1"/>
          <w:numId w:val="2"/>
        </w:numPr>
        <w:spacing w:after="0" w:line="360" w:lineRule="auto"/>
        <w:ind w:left="288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Nominating Committee</w:t>
      </w:r>
    </w:p>
    <w:p w:rsidR="0002752F" w:rsidRP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Old Business</w:t>
      </w:r>
    </w:p>
    <w:p w:rsidR="0002752F" w:rsidRDefault="0002752F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>New Business</w:t>
      </w:r>
    </w:p>
    <w:p w:rsidR="004840B0" w:rsidRDefault="004840B0" w:rsidP="00795598">
      <w:pPr>
        <w:pStyle w:val="ListParagraph"/>
        <w:numPr>
          <w:ilvl w:val="0"/>
          <w:numId w:val="2"/>
        </w:num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 of NCA Monthly Meeting</w:t>
      </w:r>
    </w:p>
    <w:p w:rsidR="0002752F" w:rsidRPr="004840B0" w:rsidRDefault="004840B0" w:rsidP="00795598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  <w:sz w:val="24"/>
          <w:szCs w:val="24"/>
        </w:rPr>
      </w:pPr>
      <w:r w:rsidRPr="004840B0">
        <w:rPr>
          <w:rFonts w:cstheme="minorHAnsi"/>
          <w:sz w:val="24"/>
          <w:szCs w:val="24"/>
        </w:rPr>
        <w:t xml:space="preserve">11:45am </w:t>
      </w:r>
      <w:r w:rsidR="0002752F" w:rsidRPr="004840B0">
        <w:rPr>
          <w:rFonts w:cstheme="minorHAnsi"/>
          <w:sz w:val="24"/>
          <w:szCs w:val="24"/>
        </w:rPr>
        <w:t>Lunch Buffet / Networking</w:t>
      </w:r>
    </w:p>
    <w:p w:rsidR="0002752F" w:rsidRPr="0002752F" w:rsidRDefault="0002752F" w:rsidP="00795598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  <w:sz w:val="24"/>
          <w:szCs w:val="24"/>
        </w:rPr>
      </w:pPr>
      <w:r w:rsidRPr="0002752F">
        <w:rPr>
          <w:rFonts w:cstheme="minorHAnsi"/>
          <w:sz w:val="24"/>
          <w:szCs w:val="24"/>
        </w:rPr>
        <w:t xml:space="preserve">12:30pm </w:t>
      </w:r>
      <w:r w:rsidR="004840B0">
        <w:rPr>
          <w:rFonts w:cstheme="minorHAnsi"/>
          <w:sz w:val="24"/>
          <w:szCs w:val="24"/>
        </w:rPr>
        <w:t>Tradable Sectors Facilitate</w:t>
      </w:r>
      <w:r w:rsidR="00795598">
        <w:rPr>
          <w:rFonts w:cstheme="minorHAnsi"/>
          <w:sz w:val="24"/>
          <w:szCs w:val="24"/>
        </w:rPr>
        <w:t>d</w:t>
      </w:r>
      <w:r w:rsidR="004840B0">
        <w:rPr>
          <w:rFonts w:cstheme="minorHAnsi"/>
          <w:sz w:val="24"/>
          <w:szCs w:val="24"/>
        </w:rPr>
        <w:t xml:space="preserve"> Discussion</w:t>
      </w:r>
    </w:p>
    <w:p w:rsidR="003B6369" w:rsidRPr="004840B0" w:rsidRDefault="004840B0" w:rsidP="00795598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1:45pm Wrap Up</w:t>
      </w:r>
    </w:p>
    <w:sectPr w:rsidR="003B6369" w:rsidRPr="004840B0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D8" w:rsidRDefault="008602D8" w:rsidP="00A470CC">
      <w:pPr>
        <w:spacing w:after="0" w:line="240" w:lineRule="auto"/>
      </w:pPr>
      <w:r>
        <w:separator/>
      </w:r>
    </w:p>
  </w:endnote>
  <w:endnote w:type="continuationSeparator" w:id="0">
    <w:p w:rsidR="008602D8" w:rsidRDefault="008602D8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D8" w:rsidRDefault="008602D8" w:rsidP="00A470CC">
      <w:pPr>
        <w:spacing w:after="0" w:line="240" w:lineRule="auto"/>
      </w:pPr>
      <w:r>
        <w:separator/>
      </w:r>
    </w:p>
  </w:footnote>
  <w:footnote w:type="continuationSeparator" w:id="0">
    <w:p w:rsidR="008602D8" w:rsidRDefault="008602D8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435F0"/>
    <w:multiLevelType w:val="hybridMultilevel"/>
    <w:tmpl w:val="C45A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E198F"/>
    <w:multiLevelType w:val="hybridMultilevel"/>
    <w:tmpl w:val="DF846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2752F"/>
    <w:rsid w:val="0004427B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7643C"/>
    <w:rsid w:val="00285E34"/>
    <w:rsid w:val="002C1CAF"/>
    <w:rsid w:val="002E1191"/>
    <w:rsid w:val="002E6EDB"/>
    <w:rsid w:val="003B1105"/>
    <w:rsid w:val="003B6369"/>
    <w:rsid w:val="003E4142"/>
    <w:rsid w:val="00456E83"/>
    <w:rsid w:val="004840B0"/>
    <w:rsid w:val="004C19FC"/>
    <w:rsid w:val="004F41B7"/>
    <w:rsid w:val="00527579"/>
    <w:rsid w:val="00566DF1"/>
    <w:rsid w:val="005E3383"/>
    <w:rsid w:val="005F6851"/>
    <w:rsid w:val="006025C3"/>
    <w:rsid w:val="0060753E"/>
    <w:rsid w:val="006136BE"/>
    <w:rsid w:val="006E708B"/>
    <w:rsid w:val="007772BC"/>
    <w:rsid w:val="0079198B"/>
    <w:rsid w:val="00795598"/>
    <w:rsid w:val="007A68B2"/>
    <w:rsid w:val="007D0BFB"/>
    <w:rsid w:val="007E7B34"/>
    <w:rsid w:val="008602D8"/>
    <w:rsid w:val="008646D2"/>
    <w:rsid w:val="008C686F"/>
    <w:rsid w:val="008D4927"/>
    <w:rsid w:val="00914155"/>
    <w:rsid w:val="00927B4A"/>
    <w:rsid w:val="009F7517"/>
    <w:rsid w:val="00A470CC"/>
    <w:rsid w:val="00AC3EDF"/>
    <w:rsid w:val="00AC62CA"/>
    <w:rsid w:val="00B52263"/>
    <w:rsid w:val="00B63254"/>
    <w:rsid w:val="00B85A69"/>
    <w:rsid w:val="00BE0DB6"/>
    <w:rsid w:val="00BF58DB"/>
    <w:rsid w:val="00C44EA7"/>
    <w:rsid w:val="00CB78C0"/>
    <w:rsid w:val="00D11FBB"/>
    <w:rsid w:val="00D21768"/>
    <w:rsid w:val="00D47E25"/>
    <w:rsid w:val="00E24521"/>
    <w:rsid w:val="00E92A76"/>
    <w:rsid w:val="00EA7573"/>
    <w:rsid w:val="00ED71AA"/>
    <w:rsid w:val="00F06D35"/>
    <w:rsid w:val="00F80690"/>
    <w:rsid w:val="00F9312B"/>
    <w:rsid w:val="00F9591C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5257F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Aviva Gold</cp:lastModifiedBy>
  <cp:revision>6</cp:revision>
  <cp:lastPrinted>2019-10-10T16:52:00Z</cp:lastPrinted>
  <dcterms:created xsi:type="dcterms:W3CDTF">2019-10-09T17:21:00Z</dcterms:created>
  <dcterms:modified xsi:type="dcterms:W3CDTF">2019-10-10T17:21:00Z</dcterms:modified>
</cp:coreProperties>
</file>