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CF611B">
        <w:rPr>
          <w:rFonts w:asciiTheme="minorHAnsi" w:hAnsiTheme="minorHAnsi" w:cstheme="minorHAnsi"/>
          <w:b w:val="0"/>
          <w:sz w:val="24"/>
          <w:szCs w:val="24"/>
        </w:rPr>
        <w:t>January 15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</w:t>
      </w:r>
      <w:r w:rsidR="00CF611B">
        <w:rPr>
          <w:rFonts w:asciiTheme="minorHAnsi" w:hAnsiTheme="minorHAnsi" w:cstheme="minorHAnsi"/>
          <w:b w:val="0"/>
          <w:sz w:val="24"/>
          <w:szCs w:val="24"/>
        </w:rPr>
        <w:t>20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CF611B">
        <w:rPr>
          <w:rFonts w:cstheme="minorHAnsi"/>
          <w:bCs/>
          <w:sz w:val="24"/>
          <w:szCs w:val="24"/>
        </w:rPr>
        <w:t>12/18</w:t>
      </w:r>
      <w:r w:rsidR="007A68B2">
        <w:rPr>
          <w:rFonts w:cstheme="minorHAnsi"/>
          <w:bCs/>
          <w:sz w:val="24"/>
          <w:szCs w:val="24"/>
        </w:rPr>
        <w:t>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91415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CF611B" w:rsidRPr="003B6369" w:rsidRDefault="00CF611B" w:rsidP="00CF611B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 topic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7B6643" w:rsidRPr="00D11FBB" w:rsidRDefault="00ED71AA" w:rsidP="007B6643">
      <w:pPr>
        <w:pStyle w:val="ListParagraph"/>
        <w:numPr>
          <w:ilvl w:val="0"/>
          <w:numId w:val="1"/>
        </w:numPr>
        <w:spacing w:before="120" w:after="120" w:line="360" w:lineRule="auto"/>
        <w:ind w:right="720"/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CF611B">
        <w:rPr>
          <w:rFonts w:cstheme="minorHAnsi"/>
          <w:sz w:val="24"/>
          <w:szCs w:val="24"/>
        </w:rPr>
        <w:t>February 19</w:t>
      </w:r>
      <w:bookmarkStart w:id="0" w:name="_GoBack"/>
      <w:bookmarkEnd w:id="0"/>
      <w:r w:rsidR="00DF59B6">
        <w:rPr>
          <w:rFonts w:cstheme="minorHAnsi"/>
          <w:sz w:val="24"/>
          <w:szCs w:val="24"/>
        </w:rPr>
        <w:t>, 2020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DC3827">
        <w:rPr>
          <w:rFonts w:cstheme="minorHAnsi"/>
          <w:sz w:val="24"/>
          <w:szCs w:val="24"/>
        </w:rPr>
        <w:t>11:00</w:t>
      </w:r>
      <w:r w:rsidR="007B6643">
        <w:rPr>
          <w:rFonts w:cstheme="minorHAnsi"/>
          <w:sz w:val="24"/>
          <w:szCs w:val="24"/>
        </w:rPr>
        <w:t xml:space="preserve"> am Via Conference Call</w:t>
      </w:r>
    </w:p>
    <w:p w:rsidR="003B6369" w:rsidRPr="00D11FBB" w:rsidRDefault="003B6369" w:rsidP="00D11FBB">
      <w:pPr>
        <w:spacing w:after="0" w:line="240" w:lineRule="auto"/>
        <w:ind w:left="720" w:right="720"/>
        <w:rPr>
          <w:rFonts w:cstheme="minorHAnsi"/>
          <w:sz w:val="24"/>
          <w:szCs w:val="24"/>
        </w:rPr>
      </w:pPr>
      <w:r w:rsidRPr="00D11FBB">
        <w:rPr>
          <w:rFonts w:cstheme="minorHAnsi"/>
          <w:sz w:val="24"/>
          <w:szCs w:val="24"/>
        </w:rPr>
        <w:br/>
      </w:r>
    </w:p>
    <w:sectPr w:rsidR="003B6369" w:rsidRPr="00D11FBB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D5" w:rsidRDefault="00E915D5" w:rsidP="00A470CC">
      <w:pPr>
        <w:spacing w:after="0" w:line="240" w:lineRule="auto"/>
      </w:pPr>
      <w:r>
        <w:separator/>
      </w:r>
    </w:p>
  </w:endnote>
  <w:endnote w:type="continuationSeparator" w:id="0">
    <w:p w:rsidR="00E915D5" w:rsidRDefault="00E915D5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D5" w:rsidRDefault="00E915D5" w:rsidP="00A470CC">
      <w:pPr>
        <w:spacing w:after="0" w:line="240" w:lineRule="auto"/>
      </w:pPr>
      <w:r>
        <w:separator/>
      </w:r>
    </w:p>
  </w:footnote>
  <w:footnote w:type="continuationSeparator" w:id="0">
    <w:p w:rsidR="00E915D5" w:rsidRDefault="00E915D5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4427B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7643C"/>
    <w:rsid w:val="00285E34"/>
    <w:rsid w:val="002C1CAF"/>
    <w:rsid w:val="002E1191"/>
    <w:rsid w:val="002E6EDB"/>
    <w:rsid w:val="003B1105"/>
    <w:rsid w:val="003B6369"/>
    <w:rsid w:val="003E4142"/>
    <w:rsid w:val="004C19FC"/>
    <w:rsid w:val="004F41B7"/>
    <w:rsid w:val="00527579"/>
    <w:rsid w:val="00566DF1"/>
    <w:rsid w:val="005E3383"/>
    <w:rsid w:val="005F6851"/>
    <w:rsid w:val="006025C3"/>
    <w:rsid w:val="0060753E"/>
    <w:rsid w:val="006136BE"/>
    <w:rsid w:val="006E708B"/>
    <w:rsid w:val="007772BC"/>
    <w:rsid w:val="0079198B"/>
    <w:rsid w:val="007A68B2"/>
    <w:rsid w:val="007B6643"/>
    <w:rsid w:val="007D0BFB"/>
    <w:rsid w:val="008646D2"/>
    <w:rsid w:val="008C686F"/>
    <w:rsid w:val="008D4927"/>
    <w:rsid w:val="00914155"/>
    <w:rsid w:val="00927B4A"/>
    <w:rsid w:val="009F7517"/>
    <w:rsid w:val="00A470CC"/>
    <w:rsid w:val="00AC3EDF"/>
    <w:rsid w:val="00AC62CA"/>
    <w:rsid w:val="00B52263"/>
    <w:rsid w:val="00B63254"/>
    <w:rsid w:val="00B85A69"/>
    <w:rsid w:val="00BE0DB6"/>
    <w:rsid w:val="00BF58DB"/>
    <w:rsid w:val="00C44EA7"/>
    <w:rsid w:val="00C72F88"/>
    <w:rsid w:val="00CB78C0"/>
    <w:rsid w:val="00CF611B"/>
    <w:rsid w:val="00D11FBB"/>
    <w:rsid w:val="00D21768"/>
    <w:rsid w:val="00D47E25"/>
    <w:rsid w:val="00DC3827"/>
    <w:rsid w:val="00DF59B6"/>
    <w:rsid w:val="00E24521"/>
    <w:rsid w:val="00E915D5"/>
    <w:rsid w:val="00EA7573"/>
    <w:rsid w:val="00ED71AA"/>
    <w:rsid w:val="00F06D35"/>
    <w:rsid w:val="00F9312B"/>
    <w:rsid w:val="00FB069A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174DF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2020-01-08T19:36:00Z</dcterms:created>
  <dcterms:modified xsi:type="dcterms:W3CDTF">2020-01-08T19:36:00Z</dcterms:modified>
</cp:coreProperties>
</file>